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75" w:rsidRPr="005E3175" w:rsidRDefault="00C039E0" w:rsidP="00C039E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6EFD9D90" wp14:editId="12927D39">
            <wp:extent cx="1783080" cy="1455420"/>
            <wp:effectExtent l="0" t="0" r="7620" b="0"/>
            <wp:docPr id="4" name="Image 3" descr="Image associée">
              <a:hlinkClick xmlns:a="http://schemas.openxmlformats.org/drawingml/2006/main" r:id="rId5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Image associée">
                      <a:hlinkClick r:id="rId5" tgtFrame="&quot;_blank&quot;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571" cy="149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175" w:rsidRPr="005E317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>
                <wp:extent cx="1143000" cy="1143000"/>
                <wp:effectExtent l="0" t="0" r="0" b="0"/>
                <wp:docPr id="1" name="Rectangle 1" descr="https://lists.office.com/Images/0831435a-2d20-451a-9337-876edb3e128a/83e58bc0-8d68-43c0-8799-21c9605a3d36/T9U2SO48CV042242I4V2V99W95/cb3ea54a-7336-4d4a-8b5f-70e8f6fa18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24F74C" id="Rectangle 1" o:spid="_x0000_s1026" alt="https://lists.office.com/Images/0831435a-2d20-451a-9337-876edb3e128a/83e58bc0-8d68-43c0-8799-21c9605a3d36/T9U2SO48CV042242I4V2V99W95/cb3ea54a-7336-4d4a-8b5f-70e8f6fa1857" style="width:90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="005E3175">
        <w:rPr>
          <w:noProof/>
          <w:lang w:eastAsia="fr-FR"/>
        </w:rPr>
        <mc:AlternateContent>
          <mc:Choice Requires="wps">
            <w:drawing>
              <wp:inline distT="0" distB="0" distL="0" distR="0" wp14:anchorId="55FB8A0F" wp14:editId="6BE64801">
                <wp:extent cx="1143000" cy="1143000"/>
                <wp:effectExtent l="0" t="0" r="0" b="0"/>
                <wp:docPr id="3" name="AutoShape 3" descr="https://lists.office.com/Images/0831435a-2d20-451a-9337-876edb3e128a/83e58bc0-8d68-43c0-8799-21c9605a3d36/T9U2SO48CV042242I4V2V99W95/cb3ea54a-7336-4d4a-8b5f-70e8f6fa18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39EA76" id="AutoShape 3" o:spid="_x0000_s1026" alt="https://lists.office.com/Images/0831435a-2d20-451a-9337-876edb3e128a/83e58bc0-8d68-43c0-8799-21c9605a3d36/T9U2SO48CV042242I4V2V99W95/cb3ea54a-7336-4d4a-8b5f-70e8f6fa1857" style="width:90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</w:p>
    <w:p w:rsidR="005E3175" w:rsidRPr="005E3175" w:rsidRDefault="005E3175" w:rsidP="005E3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fr-FR"/>
        </w:rPr>
      </w:pPr>
      <w:r w:rsidRPr="005E3175">
        <w:rPr>
          <w:rFonts w:ascii="Times New Roman" w:eastAsia="Times New Roman" w:hAnsi="Times New Roman" w:cs="Times New Roman"/>
          <w:b/>
          <w:bCs/>
          <w:sz w:val="52"/>
          <w:szCs w:val="52"/>
          <w:rtl/>
          <w:lang w:eastAsia="fr-FR"/>
        </w:rPr>
        <w:t>استبيان موجه إلى طلبة التعليم العالي حول تقييم التعليم العالي عن بعد</w:t>
      </w:r>
    </w:p>
    <w:p w:rsidR="005E3175" w:rsidRDefault="005E3175" w:rsidP="00632003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r w:rsidRPr="005E3175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في إطار تنفيذ برنامجه السنوي، لسنة 2021، </w:t>
      </w:r>
      <w:r w:rsidR="00632003"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يقوم</w:t>
      </w:r>
      <w:r w:rsidRPr="005E3175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المجلس الأعلى للحسابات </w:t>
      </w:r>
      <w:r w:rsidR="00632003"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ب</w:t>
      </w:r>
      <w:r w:rsidRPr="005E3175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إنجاز «تقييم التعليم العالي عن بعد</w:t>
      </w:r>
      <w:r w:rsidRPr="005E3175">
        <w:rPr>
          <w:rFonts w:ascii="Sakkal Majalla" w:eastAsia="Times New Roman" w:hAnsi="Sakkal Majalla" w:cs="Sakkal Majalla"/>
          <w:sz w:val="32"/>
          <w:szCs w:val="32"/>
          <w:lang w:eastAsia="fr-FR"/>
        </w:rPr>
        <w:t>".</w:t>
      </w:r>
      <w:r w:rsidRPr="005E3175"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 xml:space="preserve"> وتهد</w:t>
      </w:r>
      <w:r w:rsidRPr="005E3175">
        <w:rPr>
          <w:rFonts w:ascii="Sakkal Majalla" w:eastAsia="Times New Roman" w:hAnsi="Sakkal Majalla" w:cs="Sakkal Majalla" w:hint="eastAsia"/>
          <w:sz w:val="32"/>
          <w:szCs w:val="32"/>
          <w:rtl/>
          <w:lang w:eastAsia="fr-FR"/>
        </w:rPr>
        <w:t>ف</w:t>
      </w:r>
      <w:r w:rsidRPr="005E3175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هذه المهمة إلى تقييم الإجراءات التي اتخذها القطاع الوزاري المكلف بالتعليم العالي والجامعات في إطار التعليم العالي عن بعد، قبل وأثناء جائحة كورونا</w:t>
      </w:r>
      <w:r w:rsidRPr="005E3175">
        <w:rPr>
          <w:rFonts w:ascii="Sakkal Majalla" w:eastAsia="Times New Roman" w:hAnsi="Sakkal Majalla" w:cs="Sakkal Majalla"/>
          <w:sz w:val="32"/>
          <w:szCs w:val="32"/>
          <w:lang w:eastAsia="fr-FR"/>
        </w:rPr>
        <w:t>.</w:t>
      </w:r>
    </w:p>
    <w:p w:rsidR="005E3175" w:rsidRDefault="005E3175" w:rsidP="005E3175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r w:rsidRPr="005E3175">
        <w:rPr>
          <w:rFonts w:ascii="Sakkal Majalla" w:eastAsia="Times New Roman" w:hAnsi="Sakkal Majalla" w:cs="Sakkal Majalla"/>
          <w:sz w:val="32"/>
          <w:szCs w:val="32"/>
          <w:lang w:eastAsia="fr-FR"/>
        </w:rPr>
        <w:br/>
        <w:t> </w:t>
      </w:r>
      <w:r w:rsidRPr="005E3175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بالإضافة إلى ذلك، يسعى هذا التقييم إلى الاطلاع على آفاق تطوير هذا النمط من التعليم الذي أخد حيزا من الإصلاحات الجارية والذي يعتبر حسب القوانين المنظمة للقطاع كمكمل للتعليم الحضوري</w:t>
      </w:r>
      <w:r w:rsidRPr="005E3175">
        <w:rPr>
          <w:rFonts w:ascii="Sakkal Majalla" w:eastAsia="Times New Roman" w:hAnsi="Sakkal Majalla" w:cs="Sakkal Majalla"/>
          <w:sz w:val="32"/>
          <w:szCs w:val="32"/>
          <w:lang w:eastAsia="fr-FR"/>
        </w:rPr>
        <w:t>.</w:t>
      </w:r>
      <w:r w:rsidRPr="005E3175">
        <w:rPr>
          <w:rFonts w:ascii="Sakkal Majalla" w:eastAsia="Times New Roman" w:hAnsi="Sakkal Majalla" w:cs="Sakkal Majalla"/>
          <w:sz w:val="32"/>
          <w:szCs w:val="32"/>
          <w:lang w:eastAsia="fr-FR"/>
        </w:rPr>
        <w:br/>
      </w:r>
    </w:p>
    <w:p w:rsidR="005E3175" w:rsidRDefault="005E3175" w:rsidP="00FF24A0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r w:rsidRPr="005E3175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وفي هذا السياق، ومن أجل الاطلاع على مسار تجربة الطلبة بخصوص موضوع التعليم عن </w:t>
      </w:r>
      <w:r w:rsidR="00632003" w:rsidRPr="005E3175"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بعد</w:t>
      </w:r>
      <w:r w:rsidR="00632003"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 xml:space="preserve"> </w:t>
      </w:r>
      <w:r w:rsidR="00632003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(</w:t>
      </w:r>
      <w:r w:rsidR="00632003"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 xml:space="preserve">خلال الفترة الممتدة من الفصل الثاني للسنة الجامعية 2019-2020 إلى </w:t>
      </w:r>
      <w:bookmarkStart w:id="0" w:name="_GoBack"/>
      <w:bookmarkEnd w:id="0"/>
      <w:r w:rsidR="00632003"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الفصل الثاني من السنة الجامعية 2020-2021) أ</w:t>
      </w:r>
      <w:r w:rsidRPr="005E3175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عد المجلس الأعلى للحسابات هذا الاستبيان، مع مراعاة الحفاظ على سرية الإجابات، التي ستكون مجهولة الهوية تمامًا، والتي لن يتم استغلالها إلا في إطار مهمة التقييم هذه</w:t>
      </w:r>
      <w:r w:rsidRPr="005E3175">
        <w:rPr>
          <w:rFonts w:ascii="Sakkal Majalla" w:eastAsia="Times New Roman" w:hAnsi="Sakkal Majalla" w:cs="Sakkal Majalla"/>
          <w:sz w:val="32"/>
          <w:szCs w:val="32"/>
          <w:lang w:eastAsia="fr-FR"/>
        </w:rPr>
        <w:t>.</w:t>
      </w:r>
    </w:p>
    <w:p w:rsidR="00C039E0" w:rsidRDefault="00C039E0" w:rsidP="00C039E0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</w:p>
    <w:p w:rsidR="005E3175" w:rsidRPr="00C039E0" w:rsidRDefault="005E3175" w:rsidP="00C039E0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C039E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ملاحظات </w:t>
      </w:r>
      <w:r w:rsidR="00C039E0" w:rsidRPr="00C039E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مهمة</w:t>
      </w:r>
      <w:r w:rsidRPr="00C039E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:</w:t>
      </w:r>
    </w:p>
    <w:p w:rsidR="005E3175" w:rsidRPr="005E3175" w:rsidRDefault="005E3175" w:rsidP="00B8202B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الاستبيان متوفر باللغتين العربية </w:t>
      </w:r>
      <w:r w:rsidR="00B8202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والفرنسية</w:t>
      </w:r>
      <w:r w:rsidR="00B8202B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>)</w:t>
      </w:r>
      <w:r w:rsidR="00484CDD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 xml:space="preserve"> </w:t>
      </w:r>
      <w:r w:rsidR="00484CDD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يمكنكم تغيير اللغة من خلال الضغط على الخانة الموجودة في أعلى </w:t>
      </w:r>
      <w:r w:rsidR="00B8202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م</w:t>
      </w:r>
      <w:r w:rsidR="00484CDD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قدمة</w:t>
      </w:r>
      <w:r w:rsidR="00B8202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الاستبيان</w:t>
      </w:r>
      <w:r w:rsidR="00484CDD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)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.</w:t>
      </w:r>
    </w:p>
    <w:p w:rsidR="005E3175" w:rsidRDefault="005E3175" w:rsidP="00C039E0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</w:pPr>
      <w:r w:rsidRPr="005E3175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</w:t>
      </w:r>
      <w:r w:rsidR="00C039E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لستم ملزمين بالإدلاء بأي</w:t>
      </w:r>
      <w:r w:rsidRPr="005E3175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معلومة شخصية في هذا الاستبيان ومشاركتكم </w:t>
      </w:r>
      <w:r w:rsidRPr="005E3175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طوعية،</w:t>
      </w:r>
      <w:r w:rsidRPr="005E3175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شكرًا</w:t>
      </w:r>
      <w:r w:rsidR="00C039E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</w:t>
      </w:r>
      <w:r w:rsidRPr="005E3175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لتعاونكم</w:t>
      </w:r>
      <w:r w:rsidRPr="005E3175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.</w:t>
      </w:r>
    </w:p>
    <w:p w:rsidR="00955A54" w:rsidRDefault="00955A54" w:rsidP="00DA64FD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 xml:space="preserve">من أجل الإجابة عن الاستبيان المرجو الضغط على الرابط </w:t>
      </w:r>
      <w:r w:rsidR="00DA64FD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أسفله، الموصو</w:t>
      </w:r>
      <w:r w:rsidR="00DA64FD">
        <w:rPr>
          <w:rFonts w:ascii="Sakkal Majalla" w:eastAsia="Times New Roman" w:hAnsi="Sakkal Majalla" w:cs="Sakkal Majalla" w:hint="eastAsia"/>
          <w:b/>
          <w:bCs/>
          <w:sz w:val="32"/>
          <w:szCs w:val="32"/>
          <w:rtl/>
          <w:lang w:eastAsia="fr-FR" w:bidi="ar-MA"/>
        </w:rPr>
        <w:t>ل</w:t>
      </w:r>
      <w:r w:rsidR="00DA64FD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 xml:space="preserve"> </w:t>
      </w:r>
      <w:r w:rsidR="0063200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 xml:space="preserve">مباشرة </w:t>
      </w:r>
      <w:r w:rsidR="00DA64FD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بمنصة تابعة للمجلس الأعلى للحسابات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</w:t>
      </w:r>
    </w:p>
    <w:p w:rsidR="00217AD7" w:rsidRPr="00217AD7" w:rsidRDefault="00FF24A0" w:rsidP="00217AD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tgtFrame="_blank" w:tooltip="https://q-etudiant.courdescomptes.ma" w:history="1">
        <w:r w:rsidR="00217AD7" w:rsidRPr="00217A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https://q-etudiant.courdescomptes.ma</w:t>
        </w:r>
      </w:hyperlink>
    </w:p>
    <w:p w:rsidR="00C039E0" w:rsidRDefault="00C039E0" w:rsidP="00C039E0">
      <w:pPr>
        <w:bidi/>
        <w:spacing w:after="0" w:line="240" w:lineRule="auto"/>
        <w:ind w:left="360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</w:p>
    <w:p w:rsidR="005E3175" w:rsidRPr="005E3175" w:rsidRDefault="005E3175" w:rsidP="008B45D6">
      <w:p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lang w:eastAsia="fr-FR"/>
        </w:rPr>
      </w:pPr>
    </w:p>
    <w:sectPr w:rsidR="005E3175" w:rsidRPr="005E317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0154A"/>
    <w:multiLevelType w:val="hybridMultilevel"/>
    <w:tmpl w:val="37D66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75"/>
    <w:rsid w:val="00217AD7"/>
    <w:rsid w:val="00222BE3"/>
    <w:rsid w:val="003C4201"/>
    <w:rsid w:val="00484CDD"/>
    <w:rsid w:val="005E3175"/>
    <w:rsid w:val="00632003"/>
    <w:rsid w:val="00801080"/>
    <w:rsid w:val="008B45D6"/>
    <w:rsid w:val="00955A54"/>
    <w:rsid w:val="00B8202B"/>
    <w:rsid w:val="00C039E0"/>
    <w:rsid w:val="00DA64FD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2E0F2-69F6-4540-9FBE-5A00B027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character" w:customStyle="1" w:styleId="text-format-content">
    <w:name w:val="text-format-content"/>
    <w:basedOn w:val="Policepardfaut"/>
    <w:rsid w:val="005E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-etudiant.courdescomptes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fr/url?sa=i&amp;rct=j&amp;q=&amp;esrc=s&amp;source=images&amp;cd=&amp;ved=0ahUKEwit4_TCurPWAhVMAxoKHdSbCxEQjRwIBw&amp;url=https://www.supmaroc.com/cour-des-comptes-convoques-concours-recrutement-16-administrateurs-2017/&amp;psig=AFQjCNERoBOk0wPi1a5EY98wjwzzhgovHw&amp;ust=15059862808258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AZAMI EL HASSANI MOURAD</dc:creator>
  <cp:keywords/>
  <dc:description/>
  <cp:lastModifiedBy>EL AZAMI EL HASSANI MOURAD</cp:lastModifiedBy>
  <cp:revision>2</cp:revision>
  <dcterms:created xsi:type="dcterms:W3CDTF">2021-12-07T13:25:00Z</dcterms:created>
  <dcterms:modified xsi:type="dcterms:W3CDTF">2021-12-07T13:25:00Z</dcterms:modified>
</cp:coreProperties>
</file>